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81B" w14:textId="77777777" w:rsidR="002A0641" w:rsidRDefault="002A0641"/>
    <w:tbl>
      <w:tblPr>
        <w:tblStyle w:val="TotalTable"/>
        <w:tblW w:w="10490" w:type="dxa"/>
        <w:tblLook w:val="0620" w:firstRow="1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10490"/>
      </w:tblGrid>
      <w:tr w:rsidR="00444B3F" w14:paraId="7696F61B" w14:textId="77777777" w:rsidTr="00002BC8">
        <w:trPr>
          <w:trHeight w:val="2124"/>
        </w:trPr>
        <w:tc>
          <w:tcPr>
            <w:tcW w:w="10490" w:type="dxa"/>
            <w:hideMark/>
          </w:tcPr>
          <w:p w14:paraId="64524A28" w14:textId="4401C79E" w:rsidR="00444B3F" w:rsidRDefault="00444B3F" w:rsidP="00002B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810AC" wp14:editId="04AC5677">
                  <wp:extent cx="3020845" cy="820376"/>
                  <wp:effectExtent l="152400" t="152400" r="351155" b="3613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PP Logo RGB Po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229" cy="886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8F3D82A" w14:textId="167DA7D7" w:rsidR="00444B3F" w:rsidRDefault="00444B3F" w:rsidP="002A0641">
            <w:pPr>
              <w:jc w:val="right"/>
            </w:pPr>
          </w:p>
          <w:p w14:paraId="3BB05418" w14:textId="43F3BF04" w:rsidR="00444B3F" w:rsidRDefault="00444B3F" w:rsidP="002F5404"/>
        </w:tc>
      </w:tr>
      <w:tr w:rsidR="00444B3F" w14:paraId="1F817B46" w14:textId="77777777" w:rsidTr="00444B3F">
        <w:trPr>
          <w:trHeight w:val="1364"/>
        </w:trPr>
        <w:tc>
          <w:tcPr>
            <w:tcW w:w="10490" w:type="dxa"/>
            <w:hideMark/>
          </w:tcPr>
          <w:p w14:paraId="17B25C89" w14:textId="34DD340E" w:rsidR="00444B3F" w:rsidRDefault="00444B3F" w:rsidP="00444B3F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4B3F">
              <w:rPr>
                <w:b/>
                <w:color w:val="000000" w:themeColor="text1"/>
                <w:sz w:val="28"/>
                <w:szCs w:val="28"/>
              </w:rPr>
              <w:t>GP Partners</w:t>
            </w:r>
            <w:r w:rsidR="00C07145">
              <w:rPr>
                <w:b/>
                <w:color w:val="000000" w:themeColor="text1"/>
                <w:sz w:val="28"/>
                <w:szCs w:val="28"/>
              </w:rPr>
              <w:t xml:space="preserve"> Australia </w:t>
            </w:r>
            <w:r w:rsidR="00F6767D">
              <w:rPr>
                <w:b/>
                <w:color w:val="000000" w:themeColor="text1"/>
                <w:sz w:val="28"/>
                <w:szCs w:val="28"/>
              </w:rPr>
              <w:t xml:space="preserve">Shared Care </w:t>
            </w:r>
            <w:r w:rsidR="00853C00">
              <w:rPr>
                <w:b/>
                <w:color w:val="000000" w:themeColor="text1"/>
                <w:sz w:val="28"/>
                <w:szCs w:val="28"/>
              </w:rPr>
              <w:t xml:space="preserve">Accredited GPs </w:t>
            </w:r>
            <w:r w:rsidRPr="00444B3F">
              <w:rPr>
                <w:b/>
                <w:color w:val="000000" w:themeColor="text1"/>
                <w:sz w:val="28"/>
                <w:szCs w:val="28"/>
              </w:rPr>
              <w:t>Database</w:t>
            </w:r>
          </w:p>
          <w:p w14:paraId="69B4B673" w14:textId="71CE887D" w:rsidR="00444B3F" w:rsidRPr="003F1126" w:rsidRDefault="00197E25" w:rsidP="00C43DA2">
            <w:pPr>
              <w:spacing w:line="312" w:lineRule="auto"/>
              <w:jc w:val="center"/>
              <w:rPr>
                <w:rFonts w:asciiTheme="majorHAnsi" w:hAnsiTheme="majorHAnsi"/>
                <w:b/>
                <w:color w:val="009999"/>
                <w:sz w:val="40"/>
                <w:szCs w:val="40"/>
              </w:rPr>
            </w:pPr>
            <w:r w:rsidRPr="003F1126">
              <w:rPr>
                <w:rFonts w:asciiTheme="majorHAnsi" w:hAnsiTheme="majorHAnsi"/>
                <w:b/>
                <w:color w:val="009999"/>
                <w:sz w:val="40"/>
                <w:szCs w:val="40"/>
              </w:rPr>
              <w:t>Keep Us Up to Date!</w:t>
            </w:r>
          </w:p>
          <w:p w14:paraId="7A731551" w14:textId="77777777" w:rsidR="00444B3F" w:rsidRDefault="00444B3F" w:rsidP="00444B3F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44B3F">
              <w:rPr>
                <w:b/>
                <w:color w:val="000000" w:themeColor="text1"/>
                <w:sz w:val="28"/>
                <w:szCs w:val="28"/>
              </w:rPr>
              <w:t xml:space="preserve">Please </w:t>
            </w:r>
            <w:r w:rsidR="000F5993">
              <w:rPr>
                <w:b/>
                <w:color w:val="000000" w:themeColor="text1"/>
                <w:sz w:val="28"/>
                <w:szCs w:val="28"/>
              </w:rPr>
              <w:t>Provide</w:t>
            </w:r>
            <w:r w:rsidR="00002BC8">
              <w:rPr>
                <w:b/>
                <w:color w:val="000000" w:themeColor="text1"/>
                <w:sz w:val="28"/>
                <w:szCs w:val="28"/>
              </w:rPr>
              <w:t xml:space="preserve"> Us With</w:t>
            </w:r>
            <w:r w:rsidR="000F5993">
              <w:rPr>
                <w:b/>
                <w:color w:val="000000" w:themeColor="text1"/>
                <w:sz w:val="28"/>
                <w:szCs w:val="28"/>
              </w:rPr>
              <w:t xml:space="preserve"> Your</w:t>
            </w:r>
            <w:r w:rsidRPr="00444B3F">
              <w:rPr>
                <w:b/>
                <w:color w:val="000000" w:themeColor="text1"/>
                <w:sz w:val="28"/>
                <w:szCs w:val="28"/>
              </w:rPr>
              <w:t xml:space="preserve"> Details</w:t>
            </w:r>
          </w:p>
          <w:p w14:paraId="47B2555C" w14:textId="1BA094A4" w:rsidR="00DC2F95" w:rsidRPr="00EC16CD" w:rsidRDefault="00DC2F95" w:rsidP="00444B3F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C8533B5" w14:textId="5F6B1A05" w:rsidR="007201A7" w:rsidRDefault="007201A7" w:rsidP="00A36725"/>
    <w:p w14:paraId="6D37EB18" w14:textId="332B157B" w:rsidR="00444B3F" w:rsidRPr="004A6928" w:rsidRDefault="00444B3F" w:rsidP="00DC2F95">
      <w:pPr>
        <w:jc w:val="center"/>
        <w:rPr>
          <w:sz w:val="28"/>
          <w:szCs w:val="28"/>
        </w:rPr>
      </w:pPr>
      <w:r w:rsidRPr="004A6928">
        <w:rPr>
          <w:sz w:val="28"/>
          <w:szCs w:val="28"/>
        </w:rPr>
        <w:t xml:space="preserve">Program:   </w:t>
      </w:r>
      <w:r w:rsidR="00287975" w:rsidRPr="00287975">
        <w:rPr>
          <w:b/>
          <w:bCs/>
          <w:sz w:val="28"/>
          <w:szCs w:val="28"/>
        </w:rPr>
        <w:t xml:space="preserve">GP </w:t>
      </w:r>
      <w:r w:rsidRPr="00287975">
        <w:rPr>
          <w:b/>
          <w:bCs/>
          <w:sz w:val="28"/>
          <w:szCs w:val="28"/>
        </w:rPr>
        <w:t>O</w:t>
      </w:r>
      <w:r w:rsidRPr="004A6928">
        <w:rPr>
          <w:b/>
          <w:sz w:val="28"/>
          <w:szCs w:val="28"/>
        </w:rPr>
        <w:t>BSTETRIC SHARED CARE</w:t>
      </w:r>
    </w:p>
    <w:p w14:paraId="139A0F7C" w14:textId="77777777" w:rsidR="00444B3F" w:rsidRPr="00444B3F" w:rsidRDefault="00444B3F" w:rsidP="00A36725">
      <w:pPr>
        <w:rPr>
          <w:sz w:val="20"/>
          <w:szCs w:val="20"/>
        </w:rPr>
      </w:pPr>
    </w:p>
    <w:p w14:paraId="4E72520A" w14:textId="7A3D4CC3" w:rsidR="00444B3F" w:rsidRPr="007A1961" w:rsidRDefault="00444B3F" w:rsidP="00A36725">
      <w:pPr>
        <w:rPr>
          <w:sz w:val="22"/>
          <w:szCs w:val="22"/>
        </w:rPr>
      </w:pPr>
      <w:r w:rsidRPr="007A1961">
        <w:rPr>
          <w:b/>
          <w:bCs/>
          <w:sz w:val="22"/>
          <w:szCs w:val="22"/>
        </w:rPr>
        <w:t>Name:</w:t>
      </w:r>
      <w:r w:rsidR="004E2993" w:rsidRPr="007A1961">
        <w:rPr>
          <w:b/>
          <w:bCs/>
          <w:sz w:val="22"/>
          <w:szCs w:val="22"/>
        </w:rPr>
        <w:t xml:space="preserve"> </w:t>
      </w:r>
      <w:r w:rsidR="007D284C" w:rsidRPr="007A1961">
        <w:rPr>
          <w:sz w:val="22"/>
          <w:szCs w:val="22"/>
        </w:rPr>
        <w:t>Dr</w:t>
      </w:r>
    </w:p>
    <w:p w14:paraId="5C02C0DA" w14:textId="70AD4867" w:rsidR="00444B3F" w:rsidRPr="007A1961" w:rsidRDefault="00444B3F" w:rsidP="00A36725">
      <w:pPr>
        <w:rPr>
          <w:b/>
          <w:bCs/>
          <w:sz w:val="22"/>
          <w:szCs w:val="22"/>
        </w:rPr>
      </w:pPr>
    </w:p>
    <w:p w14:paraId="42BF961F" w14:textId="03E4FD52" w:rsidR="00444B3F" w:rsidRPr="007A1961" w:rsidRDefault="00444B3F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Email Address:</w:t>
      </w:r>
      <w:r w:rsidR="00241B67" w:rsidRPr="007A1961">
        <w:rPr>
          <w:b/>
          <w:bCs/>
          <w:sz w:val="22"/>
          <w:szCs w:val="22"/>
        </w:rPr>
        <w:tab/>
      </w:r>
      <w:r w:rsidR="00241B67" w:rsidRPr="007A1961">
        <w:rPr>
          <w:b/>
          <w:bCs/>
          <w:sz w:val="22"/>
          <w:szCs w:val="22"/>
        </w:rPr>
        <w:tab/>
      </w:r>
      <w:r w:rsidR="00241B67" w:rsidRPr="007A1961">
        <w:rPr>
          <w:b/>
          <w:bCs/>
          <w:sz w:val="22"/>
          <w:szCs w:val="22"/>
        </w:rPr>
        <w:tab/>
        <w:t xml:space="preserve">            </w:t>
      </w:r>
      <w:r w:rsidR="00E6359F" w:rsidRPr="007A1961">
        <w:rPr>
          <w:b/>
          <w:bCs/>
          <w:sz w:val="22"/>
          <w:szCs w:val="22"/>
        </w:rPr>
        <w:t xml:space="preserve"> </w:t>
      </w:r>
      <w:r w:rsidR="00241B67" w:rsidRPr="007A1961">
        <w:rPr>
          <w:b/>
          <w:bCs/>
          <w:sz w:val="22"/>
          <w:szCs w:val="22"/>
        </w:rPr>
        <w:t xml:space="preserve">Mobile Number: </w:t>
      </w:r>
      <w:r w:rsidR="00241B67" w:rsidRPr="007A1961">
        <w:rPr>
          <w:b/>
          <w:bCs/>
          <w:sz w:val="22"/>
          <w:szCs w:val="22"/>
        </w:rPr>
        <w:tab/>
      </w:r>
      <w:r w:rsidR="00241B67" w:rsidRPr="007A1961">
        <w:rPr>
          <w:b/>
          <w:bCs/>
          <w:sz w:val="22"/>
          <w:szCs w:val="22"/>
        </w:rPr>
        <w:tab/>
      </w:r>
    </w:p>
    <w:p w14:paraId="52147E06" w14:textId="77339F44" w:rsidR="001C2692" w:rsidRPr="007A1961" w:rsidRDefault="001C2692" w:rsidP="00A36725">
      <w:pPr>
        <w:rPr>
          <w:b/>
          <w:bCs/>
          <w:sz w:val="22"/>
          <w:szCs w:val="22"/>
        </w:rPr>
      </w:pPr>
    </w:p>
    <w:p w14:paraId="1271F3E9" w14:textId="4E815638" w:rsidR="001C2692" w:rsidRPr="007A1961" w:rsidRDefault="001C2692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Qualifications:</w:t>
      </w:r>
    </w:p>
    <w:p w14:paraId="7E1E69B2" w14:textId="6FC9DA41" w:rsidR="00444B3F" w:rsidRPr="007A1961" w:rsidRDefault="00444B3F" w:rsidP="00A36725">
      <w:pPr>
        <w:rPr>
          <w:b/>
          <w:bCs/>
          <w:sz w:val="22"/>
          <w:szCs w:val="22"/>
        </w:rPr>
      </w:pPr>
    </w:p>
    <w:p w14:paraId="2DC6F4EA" w14:textId="0C5296C9" w:rsidR="00444B3F" w:rsidRPr="007A1961" w:rsidRDefault="00444B3F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 xml:space="preserve">RACGP </w:t>
      </w:r>
      <w:r w:rsidR="00C3607A" w:rsidRPr="007A1961">
        <w:rPr>
          <w:b/>
          <w:bCs/>
          <w:sz w:val="22"/>
          <w:szCs w:val="22"/>
        </w:rPr>
        <w:t>Number:</w:t>
      </w:r>
      <w:r w:rsidR="00C3607A" w:rsidRPr="007A1961">
        <w:rPr>
          <w:b/>
          <w:bCs/>
          <w:sz w:val="22"/>
          <w:szCs w:val="22"/>
        </w:rPr>
        <w:tab/>
      </w:r>
      <w:r w:rsidR="00C3607A" w:rsidRPr="007A1961">
        <w:rPr>
          <w:b/>
          <w:bCs/>
          <w:sz w:val="22"/>
          <w:szCs w:val="22"/>
        </w:rPr>
        <w:tab/>
      </w:r>
      <w:r w:rsidR="00C3607A" w:rsidRPr="007A1961">
        <w:rPr>
          <w:b/>
          <w:bCs/>
          <w:sz w:val="22"/>
          <w:szCs w:val="22"/>
        </w:rPr>
        <w:tab/>
      </w:r>
      <w:r w:rsidR="00C3607A" w:rsidRPr="007A1961">
        <w:rPr>
          <w:b/>
          <w:bCs/>
          <w:sz w:val="22"/>
          <w:szCs w:val="22"/>
        </w:rPr>
        <w:tab/>
        <w:t xml:space="preserve">   ACRRM Number:</w:t>
      </w:r>
    </w:p>
    <w:p w14:paraId="576F67B9" w14:textId="67EB01B7" w:rsidR="00C3607A" w:rsidRPr="007A1961" w:rsidRDefault="00C3607A" w:rsidP="00A36725">
      <w:pPr>
        <w:rPr>
          <w:b/>
          <w:bCs/>
          <w:sz w:val="22"/>
          <w:szCs w:val="22"/>
        </w:rPr>
      </w:pPr>
    </w:p>
    <w:p w14:paraId="3DADBDB2" w14:textId="1E7815BA" w:rsidR="00C3607A" w:rsidRPr="007A1961" w:rsidRDefault="00C3607A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Main Practice Location:</w:t>
      </w:r>
    </w:p>
    <w:p w14:paraId="7FE64846" w14:textId="63C29CD2" w:rsidR="00C3607A" w:rsidRPr="007A1961" w:rsidRDefault="00C3607A" w:rsidP="00A36725">
      <w:pPr>
        <w:rPr>
          <w:b/>
          <w:bCs/>
          <w:sz w:val="22"/>
          <w:szCs w:val="22"/>
        </w:rPr>
      </w:pPr>
    </w:p>
    <w:p w14:paraId="1537F4C7" w14:textId="1EB63695" w:rsidR="00C3607A" w:rsidRPr="007A1961" w:rsidRDefault="00C3607A" w:rsidP="00A36725">
      <w:pPr>
        <w:rPr>
          <w:b/>
          <w:bCs/>
          <w:sz w:val="22"/>
          <w:szCs w:val="22"/>
        </w:rPr>
      </w:pPr>
    </w:p>
    <w:p w14:paraId="4F58C61F" w14:textId="01D630E9" w:rsidR="00C3607A" w:rsidRPr="007A1961" w:rsidRDefault="00C3607A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Other Practice Location:</w:t>
      </w:r>
    </w:p>
    <w:p w14:paraId="111F1A09" w14:textId="7136985F" w:rsidR="00C3607A" w:rsidRPr="007A1961" w:rsidRDefault="00C3607A" w:rsidP="00A36725">
      <w:pPr>
        <w:rPr>
          <w:b/>
          <w:bCs/>
          <w:sz w:val="22"/>
          <w:szCs w:val="22"/>
        </w:rPr>
      </w:pPr>
    </w:p>
    <w:p w14:paraId="1DB68720" w14:textId="7E6A87A0" w:rsidR="00C3607A" w:rsidRPr="007A1961" w:rsidRDefault="00C3607A" w:rsidP="00A36725">
      <w:pPr>
        <w:rPr>
          <w:b/>
          <w:bCs/>
          <w:sz w:val="22"/>
          <w:szCs w:val="22"/>
        </w:rPr>
      </w:pPr>
    </w:p>
    <w:p w14:paraId="40959445" w14:textId="6FC9BFDD" w:rsidR="00C3607A" w:rsidRPr="007A1961" w:rsidRDefault="00C3607A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Principle Practice Nurse</w:t>
      </w:r>
      <w:r w:rsidR="00033733" w:rsidRPr="007A1961">
        <w:rPr>
          <w:b/>
          <w:bCs/>
          <w:sz w:val="22"/>
          <w:szCs w:val="22"/>
        </w:rPr>
        <w:t>/s</w:t>
      </w:r>
      <w:r w:rsidRPr="007A1961">
        <w:rPr>
          <w:b/>
          <w:bCs/>
          <w:sz w:val="22"/>
          <w:szCs w:val="22"/>
        </w:rPr>
        <w:t>:</w:t>
      </w:r>
    </w:p>
    <w:p w14:paraId="52140863" w14:textId="77777777" w:rsidR="0042342B" w:rsidRPr="007A1961" w:rsidRDefault="0042342B" w:rsidP="00A36725">
      <w:pPr>
        <w:rPr>
          <w:b/>
          <w:bCs/>
          <w:sz w:val="22"/>
          <w:szCs w:val="22"/>
        </w:rPr>
      </w:pPr>
    </w:p>
    <w:p w14:paraId="0726FE16" w14:textId="5702FA83" w:rsidR="00C00394" w:rsidRPr="007A1961" w:rsidRDefault="0027689D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Languages Spoke</w:t>
      </w:r>
      <w:r w:rsidR="001C2692" w:rsidRPr="007A1961">
        <w:rPr>
          <w:b/>
          <w:bCs/>
          <w:sz w:val="22"/>
          <w:szCs w:val="22"/>
        </w:rPr>
        <w:t>n:</w:t>
      </w:r>
    </w:p>
    <w:p w14:paraId="28515E5D" w14:textId="1FFD30C8" w:rsidR="000B3FC9" w:rsidRPr="007A1961" w:rsidRDefault="000B3FC9" w:rsidP="00A36725">
      <w:pPr>
        <w:rPr>
          <w:b/>
          <w:bCs/>
          <w:sz w:val="22"/>
          <w:szCs w:val="22"/>
        </w:rPr>
      </w:pPr>
    </w:p>
    <w:p w14:paraId="4F451A68" w14:textId="10EB0E43" w:rsidR="00063ED9" w:rsidRPr="007A1961" w:rsidRDefault="004A6928" w:rsidP="00A36725">
      <w:pPr>
        <w:rPr>
          <w:b/>
          <w:bCs/>
          <w:sz w:val="22"/>
          <w:szCs w:val="22"/>
        </w:rPr>
      </w:pPr>
      <w:r w:rsidRPr="007A1961">
        <w:rPr>
          <w:b/>
          <w:bCs/>
          <w:sz w:val="22"/>
          <w:szCs w:val="22"/>
        </w:rPr>
        <w:t>Antenatal patients seen per month:</w:t>
      </w:r>
    </w:p>
    <w:p w14:paraId="248ED0AC" w14:textId="77777777" w:rsidR="004A6928" w:rsidRDefault="004A6928" w:rsidP="00A36725">
      <w:pPr>
        <w:rPr>
          <w:sz w:val="22"/>
          <w:szCs w:val="22"/>
        </w:rPr>
      </w:pPr>
    </w:p>
    <w:p w14:paraId="1D5B0BB6" w14:textId="48DD14FE" w:rsidR="000B3FC9" w:rsidRDefault="000B3FC9" w:rsidP="00A36725">
      <w:pPr>
        <w:rPr>
          <w:b/>
          <w:sz w:val="20"/>
          <w:szCs w:val="20"/>
        </w:rPr>
      </w:pPr>
    </w:p>
    <w:p w14:paraId="647B1FE0" w14:textId="00E09B70" w:rsidR="000B3FC9" w:rsidRPr="000B3FC9" w:rsidRDefault="000B3FC9" w:rsidP="00A36725">
      <w:pPr>
        <w:rPr>
          <w:sz w:val="20"/>
          <w:szCs w:val="20"/>
        </w:rPr>
      </w:pPr>
      <w:r w:rsidRPr="003104BC">
        <w:rPr>
          <w:b/>
          <w:i/>
          <w:sz w:val="20"/>
          <w:szCs w:val="20"/>
        </w:rPr>
        <w:t xml:space="preserve">Would you like more information about </w:t>
      </w:r>
      <w:r w:rsidR="00DC2F95">
        <w:rPr>
          <w:b/>
          <w:i/>
          <w:sz w:val="20"/>
          <w:szCs w:val="20"/>
        </w:rPr>
        <w:t>the GP Obstetric Shared Care Program?</w:t>
      </w:r>
      <w:r>
        <w:rPr>
          <w:b/>
          <w:sz w:val="20"/>
          <w:szCs w:val="20"/>
        </w:rPr>
        <w:t xml:space="preserve">  YES          NO</w:t>
      </w:r>
    </w:p>
    <w:sectPr w:rsidR="000B3FC9" w:rsidRPr="000B3FC9" w:rsidSect="003F1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1440" w:left="864" w:header="5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62CF" w14:textId="77777777" w:rsidR="00E81CF2" w:rsidRDefault="00E81CF2">
      <w:pPr>
        <w:spacing w:line="240" w:lineRule="auto"/>
      </w:pPr>
      <w:r>
        <w:separator/>
      </w:r>
    </w:p>
    <w:p w14:paraId="779A7C55" w14:textId="77777777" w:rsidR="00E81CF2" w:rsidRDefault="00E81CF2"/>
  </w:endnote>
  <w:endnote w:type="continuationSeparator" w:id="0">
    <w:p w14:paraId="3E0A2B11" w14:textId="77777777" w:rsidR="00E81CF2" w:rsidRDefault="00E81CF2">
      <w:pPr>
        <w:spacing w:line="240" w:lineRule="auto"/>
      </w:pPr>
      <w:r>
        <w:continuationSeparator/>
      </w:r>
    </w:p>
    <w:p w14:paraId="2722F189" w14:textId="77777777" w:rsidR="00E81CF2" w:rsidRDefault="00E81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D5C6" w14:textId="77777777" w:rsidR="00853C00" w:rsidRDefault="00853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911" w14:textId="77777777" w:rsidR="007201A7" w:rsidRDefault="007201A7">
    <w:pPr>
      <w:pStyle w:val="Footer"/>
    </w:pPr>
  </w:p>
  <w:p w14:paraId="30331060" w14:textId="77777777" w:rsidR="007201A7" w:rsidRDefault="0072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82B8" w14:textId="6A464ACD" w:rsidR="00A36725" w:rsidRDefault="00E418B8" w:rsidP="003F1126">
    <w:pPr>
      <w:pStyle w:val="Footer"/>
      <w:jc w:val="center"/>
    </w:pPr>
    <w:r>
      <w:rPr>
        <w:noProof/>
        <w:lang w:val="en-AU"/>
      </w:rPr>
      <w:drawing>
        <wp:inline distT="0" distB="0" distL="0" distR="0" wp14:anchorId="50F5485B" wp14:editId="6CE5BDB2">
          <wp:extent cx="2423795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PSO Logo RGB 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9433" cy="651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72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9FFF0" wp14:editId="400846A2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8551E" w14:textId="77777777" w:rsidR="00773F98" w:rsidRPr="004F5501" w:rsidRDefault="00773F98" w:rsidP="0038140C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9FFF0" id="Freeform: Shape 8" o:spid="_x0000_s1027" alt="&quot;&quot;" style="position:absolute;left:0;text-align:left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F88551E" w14:textId="77777777" w:rsidR="00773F98" w:rsidRPr="004F5501" w:rsidRDefault="00773F98" w:rsidP="0038140C">
                    <w:pPr>
                      <w:rPr>
                        <w:lang w:val="en-A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68A" w14:textId="77777777" w:rsidR="00E81CF2" w:rsidRDefault="00E81CF2">
      <w:pPr>
        <w:spacing w:line="240" w:lineRule="auto"/>
      </w:pPr>
      <w:r>
        <w:separator/>
      </w:r>
    </w:p>
    <w:p w14:paraId="6D9B4CE7" w14:textId="77777777" w:rsidR="00E81CF2" w:rsidRDefault="00E81CF2"/>
  </w:footnote>
  <w:footnote w:type="continuationSeparator" w:id="0">
    <w:p w14:paraId="75C2D5AE" w14:textId="77777777" w:rsidR="00E81CF2" w:rsidRDefault="00E81CF2">
      <w:pPr>
        <w:spacing w:line="240" w:lineRule="auto"/>
      </w:pPr>
      <w:r>
        <w:continuationSeparator/>
      </w:r>
    </w:p>
    <w:p w14:paraId="4E8C68E0" w14:textId="77777777" w:rsidR="00E81CF2" w:rsidRDefault="00E81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F1A2" w14:textId="77777777" w:rsidR="00853C00" w:rsidRDefault="00853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0C09" w14:textId="77777777" w:rsidR="007201A7" w:rsidRDefault="007201A7"/>
  <w:p w14:paraId="3CEEBE2A" w14:textId="77777777" w:rsidR="007201A7" w:rsidRDefault="00720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FA89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5E5610" wp14:editId="47185963">
              <wp:simplePos x="0" y="0"/>
              <wp:positionH relativeFrom="page">
                <wp:posOffset>18415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2F85BA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E5610" id="Freeform: Shape 5" o:spid="_x0000_s1026" alt="&quot;&quot;" style="position:absolute;margin-left:1.45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042F85BA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41"/>
    <w:rsid w:val="000004D0"/>
    <w:rsid w:val="00002BC8"/>
    <w:rsid w:val="00033733"/>
    <w:rsid w:val="00047E3E"/>
    <w:rsid w:val="00063ED9"/>
    <w:rsid w:val="0008301C"/>
    <w:rsid w:val="000A6E91"/>
    <w:rsid w:val="000B275E"/>
    <w:rsid w:val="000B3FC9"/>
    <w:rsid w:val="000E7C40"/>
    <w:rsid w:val="000F5993"/>
    <w:rsid w:val="00197E25"/>
    <w:rsid w:val="001A035C"/>
    <w:rsid w:val="001A0623"/>
    <w:rsid w:val="001B429F"/>
    <w:rsid w:val="001C2692"/>
    <w:rsid w:val="001C472B"/>
    <w:rsid w:val="001D1771"/>
    <w:rsid w:val="002330DC"/>
    <w:rsid w:val="002400DD"/>
    <w:rsid w:val="00241B67"/>
    <w:rsid w:val="002440CD"/>
    <w:rsid w:val="002450DA"/>
    <w:rsid w:val="00263E3B"/>
    <w:rsid w:val="0027689D"/>
    <w:rsid w:val="00287975"/>
    <w:rsid w:val="002A0641"/>
    <w:rsid w:val="002A107B"/>
    <w:rsid w:val="002E7603"/>
    <w:rsid w:val="002F5404"/>
    <w:rsid w:val="003104BC"/>
    <w:rsid w:val="00316D06"/>
    <w:rsid w:val="0032319E"/>
    <w:rsid w:val="0038140C"/>
    <w:rsid w:val="003D23A0"/>
    <w:rsid w:val="003F1126"/>
    <w:rsid w:val="00420B5C"/>
    <w:rsid w:val="0042342B"/>
    <w:rsid w:val="00444B3F"/>
    <w:rsid w:val="004858C9"/>
    <w:rsid w:val="004870D2"/>
    <w:rsid w:val="004A10E9"/>
    <w:rsid w:val="004A6928"/>
    <w:rsid w:val="004B48FC"/>
    <w:rsid w:val="004E2993"/>
    <w:rsid w:val="004F5501"/>
    <w:rsid w:val="00524C56"/>
    <w:rsid w:val="005377A6"/>
    <w:rsid w:val="005E394D"/>
    <w:rsid w:val="0063653F"/>
    <w:rsid w:val="00636A39"/>
    <w:rsid w:val="00662DFA"/>
    <w:rsid w:val="006B06D9"/>
    <w:rsid w:val="006B4542"/>
    <w:rsid w:val="006F038A"/>
    <w:rsid w:val="007201A7"/>
    <w:rsid w:val="007332D7"/>
    <w:rsid w:val="00773F98"/>
    <w:rsid w:val="007A1961"/>
    <w:rsid w:val="007B4FC5"/>
    <w:rsid w:val="007D284C"/>
    <w:rsid w:val="007E0DF2"/>
    <w:rsid w:val="00853C00"/>
    <w:rsid w:val="00865DB9"/>
    <w:rsid w:val="0089202B"/>
    <w:rsid w:val="008B5297"/>
    <w:rsid w:val="008F2A6C"/>
    <w:rsid w:val="00947F34"/>
    <w:rsid w:val="00954A12"/>
    <w:rsid w:val="00973FFC"/>
    <w:rsid w:val="00985969"/>
    <w:rsid w:val="00987C42"/>
    <w:rsid w:val="009B149C"/>
    <w:rsid w:val="009C1CA0"/>
    <w:rsid w:val="00A340F2"/>
    <w:rsid w:val="00A36725"/>
    <w:rsid w:val="00A76617"/>
    <w:rsid w:val="00B1061C"/>
    <w:rsid w:val="00B15E83"/>
    <w:rsid w:val="00B37DBC"/>
    <w:rsid w:val="00B47E33"/>
    <w:rsid w:val="00B66C63"/>
    <w:rsid w:val="00B727BE"/>
    <w:rsid w:val="00BC134F"/>
    <w:rsid w:val="00BF1277"/>
    <w:rsid w:val="00C00394"/>
    <w:rsid w:val="00C07145"/>
    <w:rsid w:val="00C3607A"/>
    <w:rsid w:val="00C43DA2"/>
    <w:rsid w:val="00C626F0"/>
    <w:rsid w:val="00CE3710"/>
    <w:rsid w:val="00CF2287"/>
    <w:rsid w:val="00D73210"/>
    <w:rsid w:val="00DC2F95"/>
    <w:rsid w:val="00E418B8"/>
    <w:rsid w:val="00E6359F"/>
    <w:rsid w:val="00E81CF2"/>
    <w:rsid w:val="00E81DF0"/>
    <w:rsid w:val="00EB63A0"/>
    <w:rsid w:val="00EC16CD"/>
    <w:rsid w:val="00F556DE"/>
    <w:rsid w:val="00F65B05"/>
    <w:rsid w:val="00F6767D"/>
    <w:rsid w:val="00FB4AD6"/>
    <w:rsid w:val="00FE0263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D4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9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9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mar\AppData\Roaming\Microsoft\Templates\Service%20invoice%20(Green%20Gradient%20design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D7827558584885FDBC7F92C0A167" ma:contentTypeVersion="17" ma:contentTypeDescription="Create a new document." ma:contentTypeScope="" ma:versionID="0063df4b1e04d6560b2d69f1bcb41117">
  <xsd:schema xmlns:xsd="http://www.w3.org/2001/XMLSchema" xmlns:xs="http://www.w3.org/2001/XMLSchema" xmlns:p="http://schemas.microsoft.com/office/2006/metadata/properties" xmlns:ns2="14781217-d441-443b-8105-42b13b53d140" xmlns:ns3="9033aeeb-da19-47ee-ac18-e1b66a168856" targetNamespace="http://schemas.microsoft.com/office/2006/metadata/properties" ma:root="true" ma:fieldsID="f8eb30b4511914bff4dfa8f40e7103d0" ns2:_="" ns3:_="">
    <xsd:import namespace="14781217-d441-443b-8105-42b13b53d140"/>
    <xsd:import namespace="9033aeeb-da19-47ee-ac18-e1b66a16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81217-d441-443b-8105-42b13b53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eeb-da19-47ee-ac18-e1b66a16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33aeeb-da19-47ee-ac18-e1b66a168856">
      <UserInfo>
        <DisplayName/>
        <AccountId xsi:nil="true"/>
        <AccountType/>
      </UserInfo>
    </SharedWithUsers>
    <MediaLengthInSeconds xmlns="14781217-d441-443b-8105-42b13b53d1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D2079E6-B171-4A5E-90CB-A60F194D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81217-d441-443b-8105-42b13b53d140"/>
    <ds:schemaRef ds:uri="9033aeeb-da19-47ee-ac18-e1b66a168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9033aeeb-da19-47ee-ac18-e1b66a168856"/>
    <ds:schemaRef ds:uri="14781217-d441-443b-8105-42b13b53d140"/>
  </ds:schemaRefs>
</ds:datastoreItem>
</file>

<file path=customXml/itemProps3.xml><?xml version="1.0" encoding="utf-8"?>
<ds:datastoreItem xmlns:ds="http://schemas.openxmlformats.org/officeDocument/2006/customXml" ds:itemID="{EA295390-0334-42A7-A185-9E930FB01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D490D-BC66-4E29-A223-2DCBB8ABE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2021-03-14T22:40:00Z</dcterms:created>
  <dcterms:modified xsi:type="dcterms:W3CDTF">2021-06-15T00:02:00Z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0x010100FD01D7827558584885FDBC7F92C0A167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